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40"/>
        <w:gridCol w:w="783"/>
        <w:gridCol w:w="2157"/>
        <w:gridCol w:w="1393"/>
        <w:gridCol w:w="49"/>
        <w:gridCol w:w="1591"/>
        <w:gridCol w:w="312"/>
        <w:gridCol w:w="1176"/>
        <w:gridCol w:w="1205"/>
      </w:tblGrid>
      <w:tr w:rsidR="002911E9" w:rsidRPr="005E4471" w14:paraId="1B7100CF" w14:textId="77777777" w:rsidTr="007C712E">
        <w:trPr>
          <w:trHeight w:val="737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40BAF" w14:textId="77777777" w:rsidR="002911E9" w:rsidRPr="00996D88" w:rsidRDefault="002911E9" w:rsidP="00F10C97">
            <w:pPr>
              <w:jc w:val="right"/>
              <w:rPr>
                <w:rFonts w:cs="Arial"/>
                <w:b/>
                <w:sz w:val="32"/>
                <w:szCs w:val="32"/>
              </w:rPr>
            </w:pPr>
            <w:r w:rsidRPr="005D2F58">
              <w:rPr>
                <w:rFonts w:cs="Arial"/>
                <w:b/>
                <w:sz w:val="40"/>
                <w:szCs w:val="44"/>
              </w:rPr>
              <w:t>Business Services</w:t>
            </w:r>
          </w:p>
        </w:tc>
      </w:tr>
      <w:tr w:rsidR="0092449A" w:rsidRPr="005E4471" w14:paraId="70A70FCB" w14:textId="77777777" w:rsidTr="007C712E">
        <w:trPr>
          <w:trHeight w:val="737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8BC92" w14:textId="77777777" w:rsidR="0092449A" w:rsidRPr="005E4471" w:rsidRDefault="0092449A" w:rsidP="007015B9">
            <w:pPr>
              <w:spacing w:before="60"/>
              <w:jc w:val="center"/>
              <w:rPr>
                <w:rFonts w:cs="Arial"/>
                <w:sz w:val="16"/>
              </w:rPr>
            </w:pPr>
            <w:r w:rsidRPr="00996D88">
              <w:rPr>
                <w:rFonts w:cs="Arial"/>
                <w:b/>
                <w:sz w:val="32"/>
                <w:szCs w:val="32"/>
              </w:rPr>
              <w:t>Application for New/Replacement ID card</w:t>
            </w:r>
          </w:p>
        </w:tc>
      </w:tr>
      <w:tr w:rsidR="00237EEB" w:rsidRPr="00100182" w14:paraId="62A74999" w14:textId="77777777" w:rsidTr="00A77429">
        <w:trPr>
          <w:trHeight w:val="454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5C805" w14:textId="77777777" w:rsidR="00237EEB" w:rsidRPr="00100182" w:rsidRDefault="00237EEB" w:rsidP="00046D18">
            <w:pPr>
              <w:rPr>
                <w:rFonts w:cs="Arial"/>
                <w:b/>
                <w:sz w:val="24"/>
                <w:szCs w:val="32"/>
              </w:rPr>
            </w:pPr>
            <w:r w:rsidRPr="00100182">
              <w:rPr>
                <w:rFonts w:cs="Arial"/>
                <w:b/>
                <w:sz w:val="24"/>
                <w:szCs w:val="32"/>
              </w:rPr>
              <w:t>Section 1:  Request for new ID</w:t>
            </w:r>
          </w:p>
        </w:tc>
      </w:tr>
      <w:tr w:rsidR="00291FE0" w:rsidRPr="005B7FE6" w14:paraId="48F2D19E" w14:textId="77777777" w:rsidTr="00291FE0">
        <w:tblPrEx>
          <w:shd w:val="clear" w:color="auto" w:fill="auto"/>
        </w:tblPrEx>
        <w:trPr>
          <w:trHeight w:val="397"/>
          <w:jc w:val="center"/>
        </w:trPr>
        <w:tc>
          <w:tcPr>
            <w:tcW w:w="1540" w:type="dxa"/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14:paraId="46BF4DFF" w14:textId="77777777" w:rsidR="00291FE0" w:rsidRPr="005B7FE6" w:rsidRDefault="00291FE0" w:rsidP="00046D18">
            <w:pPr>
              <w:rPr>
                <w:rFonts w:cs="Arial"/>
                <w:b/>
              </w:rPr>
            </w:pPr>
            <w:r w:rsidRPr="009B2363">
              <w:rPr>
                <w:rFonts w:cs="Arial"/>
                <w:b/>
              </w:rPr>
              <w:t>Type of Card</w:t>
            </w:r>
          </w:p>
        </w:tc>
        <w:tc>
          <w:tcPr>
            <w:tcW w:w="4333" w:type="dxa"/>
            <w:gridSpan w:val="3"/>
            <w:shd w:val="clear" w:color="auto" w:fill="auto"/>
            <w:vAlign w:val="center"/>
          </w:tcPr>
          <w:p w14:paraId="341FFA31" w14:textId="2EE41C5E" w:rsidR="00291FE0" w:rsidRPr="007742B6" w:rsidRDefault="00291FE0" w:rsidP="00046D18">
            <w:pPr>
              <w:rPr>
                <w:rFonts w:cs="Arial"/>
                <w:szCs w:val="22"/>
              </w:rPr>
            </w:pPr>
          </w:p>
        </w:tc>
        <w:tc>
          <w:tcPr>
            <w:tcW w:w="1640" w:type="dxa"/>
            <w:gridSpan w:val="2"/>
            <w:shd w:val="clear" w:color="auto" w:fill="F2F2F2" w:themeFill="background1" w:themeFillShade="F2"/>
            <w:vAlign w:val="center"/>
          </w:tcPr>
          <w:p w14:paraId="49CDF960" w14:textId="77777777" w:rsidR="00291FE0" w:rsidRPr="00291FE0" w:rsidRDefault="00291FE0" w:rsidP="00046D18">
            <w:pPr>
              <w:rPr>
                <w:rFonts w:cs="Arial"/>
                <w:b/>
                <w:bCs/>
                <w:szCs w:val="22"/>
              </w:rPr>
            </w:pPr>
            <w:r w:rsidRPr="00291FE0">
              <w:rPr>
                <w:rFonts w:cs="Arial"/>
                <w:b/>
                <w:bCs/>
                <w:szCs w:val="22"/>
              </w:rPr>
              <w:t>S</w:t>
            </w:r>
            <w:r>
              <w:rPr>
                <w:rFonts w:cs="Arial"/>
                <w:b/>
                <w:bCs/>
                <w:szCs w:val="22"/>
              </w:rPr>
              <w:t xml:space="preserve">tart Date </w:t>
            </w:r>
          </w:p>
        </w:tc>
        <w:sdt>
          <w:sdtPr>
            <w:rPr>
              <w:rFonts w:cs="Arial"/>
              <w:szCs w:val="22"/>
            </w:rPr>
            <w:id w:val="-1913769023"/>
            <w:placeholder>
              <w:docPart w:val="61DEB8057AA644F09A8FC67ABB937F1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3"/>
                <w:shd w:val="clear" w:color="auto" w:fill="auto"/>
                <w:vAlign w:val="center"/>
              </w:tcPr>
              <w:p w14:paraId="7DE4ADF7" w14:textId="77777777" w:rsidR="00291FE0" w:rsidRPr="007742B6" w:rsidRDefault="00291FE0" w:rsidP="00046D18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Select date</w:t>
                </w:r>
              </w:p>
            </w:tc>
          </w:sdtContent>
        </w:sdt>
      </w:tr>
      <w:tr w:rsidR="00237EEB" w:rsidRPr="005B7FE6" w14:paraId="404DEE7E" w14:textId="77777777" w:rsidTr="005D4466">
        <w:tblPrEx>
          <w:shd w:val="clear" w:color="auto" w:fill="auto"/>
        </w:tblPrEx>
        <w:trPr>
          <w:trHeight w:val="397"/>
          <w:jc w:val="center"/>
        </w:trPr>
        <w:tc>
          <w:tcPr>
            <w:tcW w:w="1540" w:type="dxa"/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14:paraId="26608207" w14:textId="77777777" w:rsidR="00237EEB" w:rsidRPr="005B7FE6" w:rsidRDefault="00237EEB" w:rsidP="00046D18">
            <w:pPr>
              <w:rPr>
                <w:rFonts w:cs="Arial"/>
                <w:b/>
              </w:rPr>
            </w:pPr>
            <w:r w:rsidRPr="009B2363">
              <w:rPr>
                <w:rFonts w:cs="Arial"/>
                <w:b/>
              </w:rPr>
              <w:t>Surname</w:t>
            </w:r>
          </w:p>
        </w:tc>
        <w:tc>
          <w:tcPr>
            <w:tcW w:w="2940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14:paraId="5F690209" w14:textId="77777777" w:rsidR="00237EEB" w:rsidRPr="007742B6" w:rsidRDefault="00237EEB" w:rsidP="00046D18">
            <w:pPr>
              <w:rPr>
                <w:rFonts w:cs="Arial"/>
                <w:szCs w:val="22"/>
              </w:rPr>
            </w:pPr>
            <w:r w:rsidRPr="007742B6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2B6">
              <w:rPr>
                <w:rFonts w:cs="Arial"/>
                <w:szCs w:val="22"/>
              </w:rPr>
              <w:instrText xml:space="preserve"> FORMTEXT </w:instrText>
            </w:r>
            <w:r w:rsidRPr="007742B6">
              <w:rPr>
                <w:rFonts w:cs="Arial"/>
                <w:szCs w:val="22"/>
              </w:rPr>
            </w:r>
            <w:r w:rsidRPr="007742B6">
              <w:rPr>
                <w:rFonts w:cs="Arial"/>
                <w:szCs w:val="22"/>
              </w:rPr>
              <w:fldChar w:fldCharType="separate"/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4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7FF5A6" w14:textId="77777777" w:rsidR="00237EEB" w:rsidRPr="007742B6" w:rsidRDefault="00237EEB" w:rsidP="00046D18">
            <w:pPr>
              <w:jc w:val="center"/>
              <w:rPr>
                <w:rFonts w:cs="Arial"/>
                <w:szCs w:val="22"/>
              </w:rPr>
            </w:pPr>
            <w:r w:rsidRPr="009B2363">
              <w:rPr>
                <w:rFonts w:cs="Arial"/>
                <w:b/>
              </w:rPr>
              <w:t>Forenames</w:t>
            </w:r>
          </w:p>
        </w:tc>
        <w:tc>
          <w:tcPr>
            <w:tcW w:w="1903" w:type="dxa"/>
            <w:gridSpan w:val="2"/>
            <w:shd w:val="clear" w:color="auto" w:fill="auto"/>
            <w:tcMar>
              <w:left w:w="108" w:type="dxa"/>
              <w:right w:w="28" w:type="dxa"/>
            </w:tcMar>
            <w:vAlign w:val="center"/>
          </w:tcPr>
          <w:p w14:paraId="79FFCE19" w14:textId="77777777" w:rsidR="00237EEB" w:rsidRPr="007742B6" w:rsidRDefault="00237EEB" w:rsidP="00046D18">
            <w:pPr>
              <w:rPr>
                <w:rFonts w:cs="Arial"/>
                <w:szCs w:val="22"/>
              </w:rPr>
            </w:pPr>
            <w:r w:rsidRPr="007742B6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2B6">
              <w:rPr>
                <w:rFonts w:cs="Arial"/>
                <w:szCs w:val="22"/>
              </w:rPr>
              <w:instrText xml:space="preserve"> FORMTEXT </w:instrText>
            </w:r>
            <w:r w:rsidRPr="007742B6">
              <w:rPr>
                <w:rFonts w:cs="Arial"/>
                <w:szCs w:val="22"/>
              </w:rPr>
            </w:r>
            <w:r w:rsidRPr="007742B6">
              <w:rPr>
                <w:rFonts w:cs="Arial"/>
                <w:szCs w:val="22"/>
              </w:rPr>
              <w:fldChar w:fldCharType="separate"/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5928B64" w14:textId="77777777" w:rsidR="00237EEB" w:rsidRPr="007742B6" w:rsidRDefault="00237EEB" w:rsidP="00046D18">
            <w:pPr>
              <w:jc w:val="center"/>
              <w:rPr>
                <w:rFonts w:cs="Arial"/>
                <w:szCs w:val="22"/>
              </w:rPr>
            </w:pPr>
            <w:r w:rsidRPr="009B2363">
              <w:rPr>
                <w:rFonts w:cs="Arial"/>
                <w:b/>
              </w:rPr>
              <w:t>Force No.</w:t>
            </w:r>
          </w:p>
        </w:tc>
        <w:tc>
          <w:tcPr>
            <w:tcW w:w="12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A7456" w14:textId="77777777" w:rsidR="00237EEB" w:rsidRPr="007742B6" w:rsidRDefault="00237EEB" w:rsidP="00046D18">
            <w:pPr>
              <w:rPr>
                <w:rFonts w:cs="Arial"/>
                <w:szCs w:val="22"/>
              </w:rPr>
            </w:pPr>
            <w:r w:rsidRPr="007742B6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2B6">
              <w:rPr>
                <w:rFonts w:cs="Arial"/>
                <w:szCs w:val="22"/>
              </w:rPr>
              <w:instrText xml:space="preserve"> FORMTEXT </w:instrText>
            </w:r>
            <w:r w:rsidRPr="007742B6">
              <w:rPr>
                <w:rFonts w:cs="Arial"/>
                <w:szCs w:val="22"/>
              </w:rPr>
            </w:r>
            <w:r w:rsidRPr="007742B6">
              <w:rPr>
                <w:rFonts w:cs="Arial"/>
                <w:szCs w:val="22"/>
              </w:rPr>
              <w:fldChar w:fldCharType="separate"/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szCs w:val="22"/>
              </w:rPr>
              <w:fldChar w:fldCharType="end"/>
            </w:r>
          </w:p>
        </w:tc>
      </w:tr>
      <w:tr w:rsidR="00237EEB" w:rsidRPr="005B7FE6" w14:paraId="078789B4" w14:textId="77777777" w:rsidTr="005D4466">
        <w:tblPrEx>
          <w:shd w:val="clear" w:color="auto" w:fill="auto"/>
        </w:tblPrEx>
        <w:trPr>
          <w:trHeight w:val="397"/>
          <w:jc w:val="center"/>
        </w:trPr>
        <w:tc>
          <w:tcPr>
            <w:tcW w:w="1540" w:type="dxa"/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14:paraId="08C33D28" w14:textId="77777777" w:rsidR="00237EEB" w:rsidRPr="005B7FE6" w:rsidRDefault="00237EEB" w:rsidP="00046D18">
            <w:pPr>
              <w:rPr>
                <w:rFonts w:cs="Arial"/>
                <w:b/>
              </w:rPr>
            </w:pPr>
            <w:r w:rsidRPr="007852F6">
              <w:rPr>
                <w:rFonts w:cs="Arial"/>
                <w:b/>
                <w:szCs w:val="22"/>
              </w:rPr>
              <w:t>Role</w:t>
            </w:r>
          </w:p>
        </w:tc>
        <w:tc>
          <w:tcPr>
            <w:tcW w:w="2940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14:paraId="450DD1CA" w14:textId="77777777" w:rsidR="00237EEB" w:rsidRDefault="00237EEB" w:rsidP="00046D18">
            <w:r w:rsidRPr="007742B6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2B6">
              <w:rPr>
                <w:rFonts w:cs="Arial"/>
                <w:szCs w:val="22"/>
              </w:rPr>
              <w:instrText xml:space="preserve"> FORMTEXT </w:instrText>
            </w:r>
            <w:r w:rsidRPr="007742B6">
              <w:rPr>
                <w:rFonts w:cs="Arial"/>
                <w:szCs w:val="22"/>
              </w:rPr>
            </w:r>
            <w:r w:rsidRPr="007742B6">
              <w:rPr>
                <w:rFonts w:cs="Arial"/>
                <w:szCs w:val="22"/>
              </w:rPr>
              <w:fldChar w:fldCharType="separate"/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4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E361D4E" w14:textId="77777777" w:rsidR="00237EEB" w:rsidRDefault="00237EEB" w:rsidP="00046D18">
            <w:pPr>
              <w:jc w:val="center"/>
            </w:pPr>
            <w:r w:rsidRPr="007852F6">
              <w:rPr>
                <w:rFonts w:cs="Arial"/>
                <w:b/>
                <w:szCs w:val="22"/>
              </w:rPr>
              <w:t>Department</w:t>
            </w:r>
          </w:p>
        </w:tc>
        <w:tc>
          <w:tcPr>
            <w:tcW w:w="4284" w:type="dxa"/>
            <w:gridSpan w:val="4"/>
            <w:shd w:val="clear" w:color="auto" w:fill="auto"/>
            <w:tcMar>
              <w:right w:w="28" w:type="dxa"/>
            </w:tcMar>
            <w:vAlign w:val="center"/>
          </w:tcPr>
          <w:p w14:paraId="3D0F1AE5" w14:textId="77777777" w:rsidR="00237EEB" w:rsidRDefault="00237EEB" w:rsidP="00046D18">
            <w:r w:rsidRPr="007742B6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2B6">
              <w:rPr>
                <w:rFonts w:cs="Arial"/>
                <w:szCs w:val="22"/>
              </w:rPr>
              <w:instrText xml:space="preserve"> FORMTEXT </w:instrText>
            </w:r>
            <w:r w:rsidRPr="007742B6">
              <w:rPr>
                <w:rFonts w:cs="Arial"/>
                <w:szCs w:val="22"/>
              </w:rPr>
            </w:r>
            <w:r w:rsidRPr="007742B6">
              <w:rPr>
                <w:rFonts w:cs="Arial"/>
                <w:szCs w:val="22"/>
              </w:rPr>
              <w:fldChar w:fldCharType="separate"/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szCs w:val="22"/>
              </w:rPr>
              <w:fldChar w:fldCharType="end"/>
            </w:r>
          </w:p>
        </w:tc>
      </w:tr>
      <w:tr w:rsidR="00237EEB" w:rsidRPr="005B7FE6" w14:paraId="6930B884" w14:textId="77777777" w:rsidTr="005D4466">
        <w:tblPrEx>
          <w:shd w:val="clear" w:color="auto" w:fill="auto"/>
        </w:tblPrEx>
        <w:trPr>
          <w:trHeight w:val="397"/>
          <w:jc w:val="center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14:paraId="75BA6EF1" w14:textId="77777777" w:rsidR="00237EEB" w:rsidRPr="005B7FE6" w:rsidRDefault="00237EEB" w:rsidP="00046D18">
            <w:pPr>
              <w:rPr>
                <w:rFonts w:cs="Arial"/>
                <w:b/>
              </w:rPr>
            </w:pPr>
            <w:r w:rsidRPr="007852F6">
              <w:rPr>
                <w:rFonts w:cs="Arial"/>
                <w:b/>
                <w:szCs w:val="22"/>
              </w:rPr>
              <w:t>Station</w:t>
            </w:r>
          </w:p>
        </w:tc>
        <w:tc>
          <w:tcPr>
            <w:tcW w:w="866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C3F085E" w14:textId="77777777" w:rsidR="00237EEB" w:rsidRDefault="00237EEB" w:rsidP="00046D18">
            <w:r w:rsidRPr="007742B6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42B6">
              <w:rPr>
                <w:rFonts w:cs="Arial"/>
                <w:szCs w:val="22"/>
              </w:rPr>
              <w:instrText xml:space="preserve"> FORMTEXT </w:instrText>
            </w:r>
            <w:r w:rsidRPr="007742B6">
              <w:rPr>
                <w:rFonts w:cs="Arial"/>
                <w:szCs w:val="22"/>
              </w:rPr>
            </w:r>
            <w:r w:rsidRPr="007742B6">
              <w:rPr>
                <w:rFonts w:cs="Arial"/>
                <w:szCs w:val="22"/>
              </w:rPr>
              <w:fldChar w:fldCharType="separate"/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noProof/>
                <w:szCs w:val="22"/>
              </w:rPr>
              <w:t> </w:t>
            </w:r>
            <w:r w:rsidRPr="007742B6">
              <w:rPr>
                <w:rFonts w:cs="Arial"/>
                <w:szCs w:val="22"/>
              </w:rPr>
              <w:fldChar w:fldCharType="end"/>
            </w:r>
          </w:p>
        </w:tc>
      </w:tr>
      <w:tr w:rsidR="00237EEB" w:rsidRPr="00634307" w14:paraId="27E13171" w14:textId="77777777" w:rsidTr="007446C9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0206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0D238CE7" w14:textId="33742DC4" w:rsidR="00237EEB" w:rsidRPr="00687144" w:rsidRDefault="00B51801" w:rsidP="00687144">
            <w:pPr>
              <w:jc w:val="center"/>
              <w:rPr>
                <w:sz w:val="20"/>
                <w:szCs w:val="20"/>
              </w:rPr>
            </w:pPr>
            <w:r w:rsidRPr="00687144">
              <w:rPr>
                <w:color w:val="FF0000"/>
                <w:sz w:val="20"/>
                <w:szCs w:val="20"/>
              </w:rPr>
              <w:t>All request</w:t>
            </w:r>
            <w:r w:rsidR="00687144" w:rsidRPr="00687144">
              <w:rPr>
                <w:color w:val="FF0000"/>
                <w:sz w:val="20"/>
                <w:szCs w:val="20"/>
              </w:rPr>
              <w:t>s</w:t>
            </w:r>
            <w:r w:rsidRPr="00687144">
              <w:rPr>
                <w:color w:val="FF0000"/>
                <w:sz w:val="20"/>
                <w:szCs w:val="20"/>
              </w:rPr>
              <w:t xml:space="preserve"> for travel cards to be sent to </w:t>
            </w:r>
            <w:hyperlink r:id="rId11" w:history="1">
              <w:r w:rsidR="00D33DE3" w:rsidRPr="00124B4B">
                <w:rPr>
                  <w:rStyle w:val="Hyperlink"/>
                  <w:sz w:val="20"/>
                  <w:szCs w:val="20"/>
                </w:rPr>
                <w:t>essex@polfed.org</w:t>
              </w:r>
            </w:hyperlink>
            <w:r w:rsidR="00D33DE3">
              <w:rPr>
                <w:color w:val="FF0000"/>
                <w:sz w:val="20"/>
                <w:szCs w:val="20"/>
              </w:rPr>
              <w:t xml:space="preserve"> </w:t>
            </w:r>
            <w:r w:rsidR="00687144" w:rsidRPr="00687144">
              <w:rPr>
                <w:color w:val="FF0000"/>
                <w:sz w:val="20"/>
                <w:szCs w:val="20"/>
              </w:rPr>
              <w:t>once approved by line managers</w:t>
            </w:r>
          </w:p>
        </w:tc>
      </w:tr>
      <w:tr w:rsidR="00237EEB" w:rsidRPr="00100182" w14:paraId="7E5A1844" w14:textId="77777777" w:rsidTr="00A77429">
        <w:trPr>
          <w:trHeight w:val="454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28662" w14:textId="77777777" w:rsidR="00237EEB" w:rsidRPr="00100182" w:rsidRDefault="00237EEB" w:rsidP="00046D18">
            <w:pPr>
              <w:rPr>
                <w:rFonts w:cs="Arial"/>
                <w:b/>
                <w:sz w:val="24"/>
                <w:szCs w:val="32"/>
              </w:rPr>
            </w:pPr>
            <w:r w:rsidRPr="006D6777">
              <w:rPr>
                <w:rFonts w:cs="Arial"/>
                <w:b/>
                <w:sz w:val="24"/>
                <w:szCs w:val="32"/>
              </w:rPr>
              <w:t xml:space="preserve">Section 2:  Request for </w:t>
            </w:r>
            <w:r w:rsidR="00FB317E" w:rsidRPr="006D6777">
              <w:rPr>
                <w:rFonts w:cs="Arial"/>
                <w:b/>
                <w:sz w:val="24"/>
                <w:szCs w:val="32"/>
              </w:rPr>
              <w:t>replacement ID</w:t>
            </w:r>
          </w:p>
        </w:tc>
      </w:tr>
      <w:tr w:rsidR="00237EEB" w:rsidRPr="005B7FE6" w14:paraId="57D22C05" w14:textId="77777777" w:rsidTr="005D4466">
        <w:tblPrEx>
          <w:shd w:val="clear" w:color="auto" w:fill="auto"/>
        </w:tblPrEx>
        <w:trPr>
          <w:trHeight w:val="397"/>
          <w:jc w:val="center"/>
        </w:trPr>
        <w:tc>
          <w:tcPr>
            <w:tcW w:w="1540" w:type="dxa"/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14:paraId="6161F185" w14:textId="77777777" w:rsidR="00237EEB" w:rsidRPr="005B7FE6" w:rsidRDefault="00237EEB" w:rsidP="00046D18">
            <w:pPr>
              <w:rPr>
                <w:rFonts w:cs="Arial"/>
                <w:b/>
              </w:rPr>
            </w:pPr>
            <w:r w:rsidRPr="009B2363">
              <w:rPr>
                <w:rFonts w:cs="Arial"/>
                <w:b/>
              </w:rPr>
              <w:t>Type of Card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14:paraId="057B6F3C" w14:textId="419F6D42" w:rsidR="00237EEB" w:rsidRPr="007742B6" w:rsidRDefault="00237EEB" w:rsidP="00046D18">
            <w:pPr>
              <w:rPr>
                <w:rFonts w:cs="Arial"/>
                <w:szCs w:val="22"/>
              </w:rPr>
            </w:pPr>
          </w:p>
        </w:tc>
        <w:tc>
          <w:tcPr>
            <w:tcW w:w="3345" w:type="dxa"/>
            <w:gridSpan w:val="4"/>
            <w:shd w:val="clear" w:color="auto" w:fill="F2F2F2" w:themeFill="background1" w:themeFillShade="F2"/>
            <w:vAlign w:val="center"/>
          </w:tcPr>
          <w:p w14:paraId="6B670432" w14:textId="77777777" w:rsidR="00237EEB" w:rsidRPr="007742B6" w:rsidRDefault="00237EEB" w:rsidP="00046D18">
            <w:pPr>
              <w:rPr>
                <w:rFonts w:cs="Arial"/>
                <w:szCs w:val="22"/>
              </w:rPr>
            </w:pPr>
            <w:r w:rsidRPr="00B52035">
              <w:rPr>
                <w:rFonts w:cs="Arial"/>
                <w:b/>
              </w:rPr>
              <w:t>Reason for replacement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A18E33B" w14:textId="38C05336" w:rsidR="00237EEB" w:rsidRPr="007742B6" w:rsidRDefault="00237EEB" w:rsidP="00046D18">
            <w:pPr>
              <w:rPr>
                <w:rFonts w:cs="Arial"/>
                <w:szCs w:val="22"/>
              </w:rPr>
            </w:pPr>
          </w:p>
        </w:tc>
      </w:tr>
      <w:tr w:rsidR="00237EEB" w:rsidRPr="005B7FE6" w14:paraId="6AAADB4D" w14:textId="77777777" w:rsidTr="005D4466">
        <w:tblPrEx>
          <w:shd w:val="clear" w:color="auto" w:fill="auto"/>
        </w:tblPrEx>
        <w:trPr>
          <w:trHeight w:val="397"/>
          <w:jc w:val="center"/>
        </w:trPr>
        <w:tc>
          <w:tcPr>
            <w:tcW w:w="1540" w:type="dxa"/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14:paraId="34EF90A3" w14:textId="77777777" w:rsidR="00237EEB" w:rsidRPr="005B7FE6" w:rsidRDefault="00237EEB" w:rsidP="00046D18">
            <w:pPr>
              <w:rPr>
                <w:rFonts w:cs="Arial"/>
                <w:b/>
              </w:rPr>
            </w:pPr>
            <w:r w:rsidRPr="009B2363">
              <w:rPr>
                <w:rFonts w:cs="Arial"/>
                <w:b/>
              </w:rPr>
              <w:t>Surname</w:t>
            </w:r>
          </w:p>
        </w:tc>
        <w:tc>
          <w:tcPr>
            <w:tcW w:w="2940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14:paraId="658C885E" w14:textId="1C2F5D1D" w:rsidR="00237EEB" w:rsidRPr="007742B6" w:rsidRDefault="00237EEB" w:rsidP="00046D18">
            <w:pPr>
              <w:rPr>
                <w:rFonts w:cs="Arial"/>
                <w:szCs w:val="22"/>
              </w:rPr>
            </w:pPr>
          </w:p>
        </w:tc>
        <w:tc>
          <w:tcPr>
            <w:tcW w:w="144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B585F1B" w14:textId="77777777" w:rsidR="00237EEB" w:rsidRPr="007742B6" w:rsidRDefault="00237EEB" w:rsidP="00046D18">
            <w:pPr>
              <w:jc w:val="center"/>
              <w:rPr>
                <w:rFonts w:cs="Arial"/>
                <w:szCs w:val="22"/>
              </w:rPr>
            </w:pPr>
            <w:r w:rsidRPr="009B2363">
              <w:rPr>
                <w:rFonts w:cs="Arial"/>
                <w:b/>
              </w:rPr>
              <w:t>Forenames</w:t>
            </w:r>
          </w:p>
        </w:tc>
        <w:tc>
          <w:tcPr>
            <w:tcW w:w="1903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14:paraId="68456A4B" w14:textId="05DC5CC9" w:rsidR="00237EEB" w:rsidRPr="007742B6" w:rsidRDefault="00237EEB" w:rsidP="00046D18">
            <w:pPr>
              <w:rPr>
                <w:rFonts w:cs="Arial"/>
                <w:szCs w:val="22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A0BB722" w14:textId="77777777" w:rsidR="00237EEB" w:rsidRPr="007742B6" w:rsidRDefault="00237EEB" w:rsidP="00046D18">
            <w:pPr>
              <w:jc w:val="center"/>
              <w:rPr>
                <w:rFonts w:cs="Arial"/>
                <w:szCs w:val="22"/>
              </w:rPr>
            </w:pPr>
            <w:r w:rsidRPr="009B2363">
              <w:rPr>
                <w:rFonts w:cs="Arial"/>
                <w:b/>
              </w:rPr>
              <w:t>Force No.</w:t>
            </w:r>
          </w:p>
        </w:tc>
        <w:tc>
          <w:tcPr>
            <w:tcW w:w="12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7D5ECE" w14:textId="45451250" w:rsidR="00237EEB" w:rsidRPr="007742B6" w:rsidRDefault="00237EEB" w:rsidP="00046D18">
            <w:pPr>
              <w:rPr>
                <w:rFonts w:cs="Arial"/>
                <w:szCs w:val="22"/>
              </w:rPr>
            </w:pPr>
          </w:p>
        </w:tc>
      </w:tr>
      <w:tr w:rsidR="00237EEB" w:rsidRPr="005B7FE6" w14:paraId="25AF6487" w14:textId="77777777" w:rsidTr="005D4466">
        <w:tblPrEx>
          <w:shd w:val="clear" w:color="auto" w:fill="auto"/>
        </w:tblPrEx>
        <w:trPr>
          <w:trHeight w:val="397"/>
          <w:jc w:val="center"/>
        </w:trPr>
        <w:tc>
          <w:tcPr>
            <w:tcW w:w="1540" w:type="dxa"/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14:paraId="37AC0A57" w14:textId="77777777" w:rsidR="00237EEB" w:rsidRPr="005B7FE6" w:rsidRDefault="00237EEB" w:rsidP="00046D18">
            <w:pPr>
              <w:rPr>
                <w:rFonts w:cs="Arial"/>
                <w:b/>
              </w:rPr>
            </w:pPr>
            <w:r w:rsidRPr="007852F6">
              <w:rPr>
                <w:rFonts w:cs="Arial"/>
                <w:b/>
                <w:szCs w:val="22"/>
              </w:rPr>
              <w:t>Role</w:t>
            </w:r>
          </w:p>
        </w:tc>
        <w:tc>
          <w:tcPr>
            <w:tcW w:w="2940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14:paraId="5E157EA0" w14:textId="6013D6BC" w:rsidR="00237EEB" w:rsidRDefault="00237EEB" w:rsidP="00046D18"/>
        </w:tc>
        <w:tc>
          <w:tcPr>
            <w:tcW w:w="144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9A7A3DA" w14:textId="77777777" w:rsidR="00237EEB" w:rsidRDefault="00237EEB" w:rsidP="00046D18">
            <w:pPr>
              <w:jc w:val="center"/>
            </w:pPr>
            <w:r w:rsidRPr="007852F6">
              <w:rPr>
                <w:rFonts w:cs="Arial"/>
                <w:b/>
                <w:szCs w:val="22"/>
              </w:rPr>
              <w:t>Department</w:t>
            </w:r>
          </w:p>
        </w:tc>
        <w:tc>
          <w:tcPr>
            <w:tcW w:w="4284" w:type="dxa"/>
            <w:gridSpan w:val="4"/>
            <w:shd w:val="clear" w:color="auto" w:fill="auto"/>
            <w:tcMar>
              <w:right w:w="28" w:type="dxa"/>
            </w:tcMar>
            <w:vAlign w:val="center"/>
          </w:tcPr>
          <w:p w14:paraId="2F45D955" w14:textId="71E036B3" w:rsidR="00237EEB" w:rsidRDefault="00237EEB" w:rsidP="00046D18"/>
        </w:tc>
      </w:tr>
      <w:tr w:rsidR="00237EEB" w:rsidRPr="005B7FE6" w14:paraId="4ACC02BA" w14:textId="77777777" w:rsidTr="005D4466">
        <w:tblPrEx>
          <w:shd w:val="clear" w:color="auto" w:fill="auto"/>
        </w:tblPrEx>
        <w:trPr>
          <w:trHeight w:val="397"/>
          <w:jc w:val="center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14:paraId="54B04FEE" w14:textId="77777777" w:rsidR="00237EEB" w:rsidRPr="005B7FE6" w:rsidRDefault="00237EEB" w:rsidP="00046D18">
            <w:pPr>
              <w:rPr>
                <w:rFonts w:cs="Arial"/>
                <w:b/>
              </w:rPr>
            </w:pPr>
            <w:r w:rsidRPr="007852F6">
              <w:rPr>
                <w:rFonts w:cs="Arial"/>
                <w:b/>
                <w:szCs w:val="22"/>
              </w:rPr>
              <w:t>Station</w:t>
            </w:r>
          </w:p>
        </w:tc>
        <w:tc>
          <w:tcPr>
            <w:tcW w:w="866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0AF742D8" w14:textId="7421C2C9" w:rsidR="00237EEB" w:rsidRDefault="00237EEB" w:rsidP="00046D18"/>
        </w:tc>
      </w:tr>
      <w:tr w:rsidR="00237EEB" w:rsidRPr="005B7FE6" w14:paraId="5C94B754" w14:textId="77777777" w:rsidTr="00046D18">
        <w:tblPrEx>
          <w:shd w:val="clear" w:color="auto" w:fill="auto"/>
        </w:tblPrEx>
        <w:trPr>
          <w:trHeight w:hRule="exact" w:val="170"/>
          <w:jc w:val="center"/>
        </w:trPr>
        <w:tc>
          <w:tcPr>
            <w:tcW w:w="10206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0F91847F" w14:textId="77777777" w:rsidR="00237EEB" w:rsidRPr="007742B6" w:rsidRDefault="00237EEB" w:rsidP="00046D18">
            <w:pPr>
              <w:rPr>
                <w:rFonts w:cs="Arial"/>
                <w:szCs w:val="22"/>
              </w:rPr>
            </w:pPr>
          </w:p>
        </w:tc>
      </w:tr>
      <w:tr w:rsidR="00237EEB" w:rsidRPr="00200599" w14:paraId="41B0F2E2" w14:textId="77777777" w:rsidTr="00745182">
        <w:trPr>
          <w:trHeight w:val="454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5049FE63" w14:textId="77777777" w:rsidR="00237EEB" w:rsidRPr="00200599" w:rsidRDefault="00237EEB" w:rsidP="00046D18">
            <w:pPr>
              <w:jc w:val="both"/>
              <w:rPr>
                <w:rFonts w:cs="Arial"/>
                <w:b/>
                <w:sz w:val="24"/>
              </w:rPr>
            </w:pPr>
            <w:r w:rsidRPr="00200599">
              <w:rPr>
                <w:rFonts w:cs="Arial"/>
                <w:b/>
                <w:sz w:val="24"/>
              </w:rPr>
              <w:t>Other Information:</w:t>
            </w:r>
            <w:r w:rsidRPr="005B7FE6">
              <w:rPr>
                <w:rFonts w:cs="Arial"/>
                <w:sz w:val="20"/>
                <w:szCs w:val="20"/>
              </w:rPr>
              <w:t xml:space="preserve"> </w:t>
            </w:r>
            <w:r w:rsidRPr="00643370">
              <w:rPr>
                <w:rFonts w:cs="Arial"/>
                <w:spacing w:val="-4"/>
                <w:sz w:val="20"/>
                <w:szCs w:val="20"/>
              </w:rPr>
              <w:t>Please provide details of your new rank/name change/reason for the card being defaced etc.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37EEB" w:rsidRPr="005E4471" w14:paraId="2D367FE2" w14:textId="77777777" w:rsidTr="002603EC">
        <w:trPr>
          <w:trHeight w:val="1418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14:paraId="3C62968D" w14:textId="364EF153" w:rsidR="00237EEB" w:rsidRPr="00B52035" w:rsidRDefault="00237EEB" w:rsidP="00046D18">
            <w:pPr>
              <w:rPr>
                <w:rFonts w:cs="Arial"/>
                <w:sz w:val="20"/>
                <w:szCs w:val="20"/>
              </w:rPr>
            </w:pPr>
          </w:p>
        </w:tc>
      </w:tr>
      <w:tr w:rsidR="005D4466" w:rsidRPr="00634307" w14:paraId="62F20E7C" w14:textId="77777777" w:rsidTr="00B40782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0206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1ED4C0B8" w14:textId="6E1CD626" w:rsidR="005D4466" w:rsidRPr="00181F60" w:rsidRDefault="00381F97" w:rsidP="00B40782">
            <w:pPr>
              <w:rPr>
                <w:b/>
                <w:bCs/>
                <w:szCs w:val="22"/>
              </w:rPr>
            </w:pPr>
            <w:r w:rsidRPr="004673D4">
              <w:rPr>
                <w:b/>
                <w:bCs/>
                <w:color w:val="FF0000"/>
                <w:szCs w:val="22"/>
              </w:rPr>
              <w:t>N.B   VG cards and covert type cards cannot be posted and must be collected in person from Reception HQ</w:t>
            </w:r>
          </w:p>
        </w:tc>
      </w:tr>
      <w:tr w:rsidR="00237EEB" w:rsidRPr="005B7FE6" w14:paraId="4EEB9174" w14:textId="77777777" w:rsidTr="00B96594">
        <w:tblPrEx>
          <w:shd w:val="clear" w:color="auto" w:fill="auto"/>
        </w:tblPrEx>
        <w:trPr>
          <w:trHeight w:val="794"/>
          <w:jc w:val="center"/>
        </w:trPr>
        <w:tc>
          <w:tcPr>
            <w:tcW w:w="10206" w:type="dxa"/>
            <w:gridSpan w:val="9"/>
            <w:shd w:val="clear" w:color="auto" w:fill="D9D9D9" w:themeFill="background1" w:themeFillShade="D9"/>
            <w:vAlign w:val="center"/>
          </w:tcPr>
          <w:p w14:paraId="7B229B5C" w14:textId="77777777" w:rsidR="00237EEB" w:rsidRPr="005116B2" w:rsidRDefault="00237EEB" w:rsidP="00B96594">
            <w:pPr>
              <w:spacing w:before="60" w:after="60" w:line="276" w:lineRule="auto"/>
              <w:rPr>
                <w:rFonts w:cs="Arial"/>
                <w:b/>
                <w:sz w:val="24"/>
              </w:rPr>
            </w:pPr>
            <w:r w:rsidRPr="005116B2">
              <w:rPr>
                <w:rFonts w:cs="Arial"/>
                <w:b/>
                <w:sz w:val="24"/>
              </w:rPr>
              <w:t>Line Managers Authorisation (Inspector Rank/PSE Equivalent or above)</w:t>
            </w:r>
          </w:p>
          <w:p w14:paraId="79AF2356" w14:textId="1FE596F2" w:rsidR="00237EEB" w:rsidRPr="005B7FE6" w:rsidRDefault="00237EEB" w:rsidP="00B96594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A8210B">
              <w:rPr>
                <w:rFonts w:cs="Arial"/>
                <w:b/>
                <w:color w:val="FF0000"/>
                <w:sz w:val="20"/>
                <w:szCs w:val="20"/>
              </w:rPr>
              <w:t xml:space="preserve">*Line manager to email this form to </w:t>
            </w:r>
            <w:r w:rsidR="00834744" w:rsidRPr="00834744">
              <w:rPr>
                <w:rFonts w:cs="Arial"/>
                <w:b/>
                <w:color w:val="FF0000"/>
                <w:sz w:val="20"/>
                <w:szCs w:val="20"/>
              </w:rPr>
              <w:t>reception.hq@essex.police.uk</w:t>
            </w:r>
          </w:p>
        </w:tc>
      </w:tr>
      <w:tr w:rsidR="00237EEB" w:rsidRPr="005B7FE6" w14:paraId="77E72162" w14:textId="77777777" w:rsidTr="005D4466">
        <w:tblPrEx>
          <w:shd w:val="clear" w:color="auto" w:fill="auto"/>
        </w:tblPrEx>
        <w:trPr>
          <w:trHeight w:val="397"/>
          <w:jc w:val="center"/>
        </w:trPr>
        <w:tc>
          <w:tcPr>
            <w:tcW w:w="2323" w:type="dxa"/>
            <w:gridSpan w:val="2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E37E8AE" w14:textId="77777777" w:rsidR="00237EEB" w:rsidRPr="005B7FE6" w:rsidRDefault="00237EEB" w:rsidP="00046D18">
            <w:pPr>
              <w:rPr>
                <w:rFonts w:cs="Arial"/>
                <w:b/>
              </w:rPr>
            </w:pPr>
            <w:r w:rsidRPr="005B7FE6">
              <w:rPr>
                <w:rFonts w:cs="Arial"/>
                <w:b/>
              </w:rPr>
              <w:t>Name and Force No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7883" w:type="dxa"/>
            <w:gridSpan w:val="7"/>
            <w:shd w:val="clear" w:color="auto" w:fill="auto"/>
            <w:vAlign w:val="center"/>
          </w:tcPr>
          <w:p w14:paraId="01E63760" w14:textId="0D8CC4A3" w:rsidR="00237EEB" w:rsidRPr="00190B1F" w:rsidRDefault="00237EEB" w:rsidP="00190B1F"/>
        </w:tc>
      </w:tr>
      <w:tr w:rsidR="00237EEB" w:rsidRPr="005B7FE6" w14:paraId="7DAD45FD" w14:textId="77777777" w:rsidTr="005D4466">
        <w:tblPrEx>
          <w:shd w:val="clear" w:color="auto" w:fill="auto"/>
        </w:tblPrEx>
        <w:trPr>
          <w:trHeight w:val="397"/>
          <w:jc w:val="center"/>
        </w:trPr>
        <w:tc>
          <w:tcPr>
            <w:tcW w:w="2323" w:type="dxa"/>
            <w:gridSpan w:val="2"/>
            <w:shd w:val="clear" w:color="auto" w:fill="F2F2F2" w:themeFill="background1" w:themeFillShade="F2"/>
            <w:vAlign w:val="center"/>
          </w:tcPr>
          <w:p w14:paraId="78F89FB1" w14:textId="77777777" w:rsidR="00237EEB" w:rsidRPr="005B7FE6" w:rsidRDefault="00237EEB" w:rsidP="00046D18">
            <w:pPr>
              <w:rPr>
                <w:rFonts w:cs="Arial"/>
                <w:b/>
              </w:rPr>
            </w:pPr>
            <w:r w:rsidRPr="005B7FE6">
              <w:rPr>
                <w:rFonts w:cs="Arial"/>
                <w:b/>
              </w:rPr>
              <w:t>Role</w:t>
            </w:r>
          </w:p>
        </w:tc>
        <w:tc>
          <w:tcPr>
            <w:tcW w:w="7883" w:type="dxa"/>
            <w:gridSpan w:val="7"/>
            <w:shd w:val="clear" w:color="auto" w:fill="auto"/>
            <w:vAlign w:val="center"/>
          </w:tcPr>
          <w:p w14:paraId="75133A37" w14:textId="77777777" w:rsidR="00237EEB" w:rsidRPr="00190B1F" w:rsidRDefault="00190B1F" w:rsidP="00190B1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62FE68" w14:textId="77777777" w:rsidR="007227ED" w:rsidRPr="00C15FB8" w:rsidRDefault="007227ED" w:rsidP="00D06666">
      <w:pPr>
        <w:spacing w:line="276" w:lineRule="auto"/>
        <w:rPr>
          <w:sz w:val="16"/>
        </w:rPr>
      </w:pPr>
    </w:p>
    <w:sectPr w:rsidR="007227ED" w:rsidRPr="00C15FB8" w:rsidSect="004E1A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2B3F" w14:textId="77777777" w:rsidR="00082945" w:rsidRDefault="00082945">
      <w:r>
        <w:separator/>
      </w:r>
    </w:p>
  </w:endnote>
  <w:endnote w:type="continuationSeparator" w:id="0">
    <w:p w14:paraId="7EF0CA3A" w14:textId="77777777" w:rsidR="00082945" w:rsidRDefault="0008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D2AF" w14:textId="77777777" w:rsidR="004320DC" w:rsidRDefault="00432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512"/>
      <w:gridCol w:w="1694"/>
    </w:tblGrid>
    <w:tr w:rsidR="004008F6" w:rsidRPr="008636C6" w14:paraId="3E70EF12" w14:textId="77777777" w:rsidTr="00132320">
      <w:trPr>
        <w:jc w:val="center"/>
      </w:trPr>
      <w:tc>
        <w:tcPr>
          <w:tcW w:w="85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E741CC" w14:textId="77777777" w:rsidR="004008F6" w:rsidRPr="008636C6" w:rsidRDefault="004008F6" w:rsidP="00FD2B25">
          <w:pPr>
            <w:pStyle w:val="Footer"/>
            <w:jc w:val="right"/>
            <w:rPr>
              <w:rFonts w:ascii="Trebuchet MS" w:hAnsi="Trebuchet MS"/>
              <w:b/>
              <w:sz w:val="18"/>
              <w:szCs w:val="18"/>
            </w:rPr>
          </w:pPr>
          <w:r>
            <w:rPr>
              <w:rFonts w:ascii="Trebuchet MS" w:hAnsi="Trebuchet MS"/>
              <w:b/>
              <w:noProof/>
              <w:sz w:val="18"/>
              <w:szCs w:val="18"/>
            </w:rPr>
            <w:drawing>
              <wp:inline distT="0" distB="0" distL="0" distR="0" wp14:anchorId="6B3F5700" wp14:editId="77F98924">
                <wp:extent cx="924632" cy="576000"/>
                <wp:effectExtent l="0" t="0" r="889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632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right w:w="0" w:type="dxa"/>
          </w:tcMar>
          <w:vAlign w:val="center"/>
        </w:tcPr>
        <w:p w14:paraId="76D40280" w14:textId="77777777" w:rsidR="004008F6" w:rsidRPr="008636C6" w:rsidRDefault="00132320" w:rsidP="00FD2B25">
          <w:pPr>
            <w:pStyle w:val="Footer"/>
            <w:jc w:val="right"/>
            <w:rPr>
              <w:rFonts w:ascii="Trebuchet MS" w:hAnsi="Trebuchet MS"/>
              <w:b/>
              <w:sz w:val="18"/>
              <w:szCs w:val="18"/>
            </w:rPr>
          </w:pPr>
          <w:r>
            <w:rPr>
              <w:rFonts w:ascii="Trebuchet MS" w:hAnsi="Trebuchet MS"/>
              <w:b/>
              <w:noProof/>
              <w:sz w:val="18"/>
              <w:szCs w:val="18"/>
            </w:rPr>
            <w:drawing>
              <wp:inline distT="0" distB="0" distL="0" distR="0" wp14:anchorId="3B0F2AE1" wp14:editId="4FECDCDE">
                <wp:extent cx="1000587" cy="504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587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5496" w:rsidRPr="000F7E93" w14:paraId="18E1085B" w14:textId="77777777" w:rsidTr="002C03FC">
      <w:trPr>
        <w:jc w:val="center"/>
      </w:trPr>
      <w:tc>
        <w:tcPr>
          <w:tcW w:w="1020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8" w:type="dxa"/>
            <w:left w:w="108" w:type="dxa"/>
            <w:bottom w:w="28" w:type="dxa"/>
            <w:right w:w="108" w:type="dxa"/>
          </w:tcMar>
        </w:tcPr>
        <w:p w14:paraId="0D906813" w14:textId="77777777" w:rsidR="000D5496" w:rsidRPr="00E5015F" w:rsidRDefault="000D5496" w:rsidP="00F961DA">
          <w:pPr>
            <w:pStyle w:val="Footer"/>
            <w:jc w:val="right"/>
            <w:rPr>
              <w:rStyle w:val="Strong"/>
              <w:rFonts w:cs="Arial"/>
              <w:b w:val="0"/>
              <w:color w:val="999999"/>
              <w:spacing w:val="3"/>
              <w:sz w:val="16"/>
              <w:szCs w:val="19"/>
              <w:lang w:eastAsia="en-US"/>
            </w:rPr>
          </w:pPr>
          <w:r w:rsidRPr="00E5015F">
            <w:rPr>
              <w:rStyle w:val="Strong"/>
              <w:rFonts w:cs="Arial"/>
              <w:color w:val="577BBD"/>
              <w:spacing w:val="3"/>
              <w:sz w:val="16"/>
              <w:szCs w:val="19"/>
            </w:rPr>
            <w:t>Business Services</w:t>
          </w:r>
          <w:r w:rsidRPr="00E5015F">
            <w:rPr>
              <w:rStyle w:val="Strong"/>
              <w:rFonts w:cs="Arial"/>
              <w:color w:val="999999"/>
              <w:spacing w:val="3"/>
              <w:sz w:val="16"/>
              <w:szCs w:val="19"/>
            </w:rPr>
            <w:t>,</w:t>
          </w:r>
          <w:r w:rsidRPr="00E5015F">
            <w:rPr>
              <w:rStyle w:val="Strong"/>
              <w:rFonts w:cs="Arial"/>
              <w:b w:val="0"/>
              <w:bCs w:val="0"/>
              <w:color w:val="999999"/>
              <w:spacing w:val="3"/>
              <w:sz w:val="16"/>
              <w:szCs w:val="19"/>
            </w:rPr>
            <w:t xml:space="preserve"> </w:t>
          </w:r>
          <w:r w:rsidRPr="00E5015F">
            <w:rPr>
              <w:rFonts w:cs="Arial"/>
              <w:color w:val="999999"/>
              <w:spacing w:val="3"/>
              <w:sz w:val="16"/>
              <w:szCs w:val="19"/>
            </w:rPr>
            <w:t xml:space="preserve">Essex Police Business Centre, </w:t>
          </w:r>
          <w:r w:rsidR="001A29EC">
            <w:rPr>
              <w:rFonts w:cs="Arial"/>
              <w:color w:val="999999"/>
              <w:spacing w:val="3"/>
              <w:sz w:val="16"/>
              <w:szCs w:val="19"/>
            </w:rPr>
            <w:t>C/O Essex Police HQ, PO Box 2, Springfield, Essex, CM2 6DA.</w:t>
          </w:r>
        </w:p>
        <w:p w14:paraId="77F54EE8" w14:textId="77777777" w:rsidR="000D5496" w:rsidRPr="00E5015F" w:rsidRDefault="000D5496" w:rsidP="00F961DA">
          <w:pPr>
            <w:pStyle w:val="BodyText"/>
            <w:rPr>
              <w:rFonts w:ascii="Arial" w:hAnsi="Arial" w:cs="Arial"/>
              <w:b/>
              <w:bCs/>
              <w:color w:val="999999"/>
              <w:spacing w:val="3"/>
              <w:sz w:val="16"/>
              <w:szCs w:val="19"/>
            </w:rPr>
          </w:pPr>
          <w:r w:rsidRPr="00E5015F">
            <w:rPr>
              <w:rStyle w:val="Strong"/>
              <w:rFonts w:ascii="Arial" w:hAnsi="Arial" w:cs="Arial"/>
              <w:b w:val="0"/>
              <w:color w:val="999999"/>
              <w:spacing w:val="3"/>
              <w:sz w:val="16"/>
              <w:szCs w:val="19"/>
            </w:rPr>
            <w:t>Tel</w:t>
          </w:r>
          <w:r w:rsidR="00AF2201" w:rsidRPr="00E5015F">
            <w:rPr>
              <w:rStyle w:val="Strong"/>
              <w:rFonts w:ascii="Arial" w:hAnsi="Arial" w:cs="Arial"/>
              <w:b w:val="0"/>
              <w:color w:val="999999"/>
              <w:spacing w:val="3"/>
              <w:sz w:val="16"/>
              <w:szCs w:val="19"/>
            </w:rPr>
            <w:t>.</w:t>
          </w:r>
          <w:r w:rsidRPr="00E5015F">
            <w:rPr>
              <w:rStyle w:val="Strong"/>
              <w:rFonts w:ascii="Arial" w:hAnsi="Arial" w:cs="Arial"/>
              <w:b w:val="0"/>
              <w:color w:val="999999"/>
              <w:spacing w:val="3"/>
              <w:sz w:val="16"/>
              <w:szCs w:val="19"/>
            </w:rPr>
            <w:t xml:space="preserve"> </w:t>
          </w:r>
          <w:r w:rsidRPr="00E5015F">
            <w:rPr>
              <w:rStyle w:val="Strong"/>
              <w:rFonts w:ascii="Arial" w:hAnsi="Arial" w:cs="Arial"/>
              <w:b w:val="0"/>
              <w:bCs w:val="0"/>
              <w:color w:val="999999"/>
              <w:spacing w:val="3"/>
              <w:sz w:val="16"/>
              <w:szCs w:val="19"/>
            </w:rPr>
            <w:t>101 166166</w:t>
          </w:r>
          <w:r w:rsidRPr="00E5015F">
            <w:rPr>
              <w:rFonts w:ascii="Arial" w:hAnsi="Arial" w:cs="Arial"/>
              <w:color w:val="999999"/>
              <w:spacing w:val="3"/>
              <w:sz w:val="16"/>
              <w:szCs w:val="19"/>
            </w:rPr>
            <w:t xml:space="preserve"> Fax: </w:t>
          </w:r>
          <w:r w:rsidRPr="00E5015F">
            <w:rPr>
              <w:rStyle w:val="Strong"/>
              <w:rFonts w:ascii="Arial" w:hAnsi="Arial" w:cs="Arial"/>
              <w:b w:val="0"/>
              <w:bCs w:val="0"/>
              <w:color w:val="999999"/>
              <w:spacing w:val="3"/>
              <w:sz w:val="16"/>
              <w:szCs w:val="19"/>
            </w:rPr>
            <w:t>01474 366635</w:t>
          </w:r>
          <w:r w:rsidRPr="00E5015F">
            <w:rPr>
              <w:rStyle w:val="Strong"/>
              <w:rFonts w:ascii="Arial" w:hAnsi="Arial" w:cs="Arial"/>
              <w:b w:val="0"/>
              <w:bCs w:val="0"/>
              <w:color w:val="000000"/>
              <w:spacing w:val="3"/>
              <w:sz w:val="16"/>
              <w:szCs w:val="19"/>
            </w:rPr>
            <w:t xml:space="preserve">  </w:t>
          </w:r>
          <w:r w:rsidRPr="00E5015F">
            <w:rPr>
              <w:rFonts w:ascii="Arial" w:hAnsi="Arial" w:cs="Arial"/>
              <w:spacing w:val="3"/>
              <w:sz w:val="16"/>
              <w:szCs w:val="19"/>
            </w:rPr>
            <w:t xml:space="preserve">  </w:t>
          </w:r>
        </w:p>
      </w:tc>
    </w:tr>
    <w:tr w:rsidR="004008F6" w:rsidRPr="00D833D0" w14:paraId="239A38D8" w14:textId="77777777" w:rsidTr="000C257E">
      <w:trPr>
        <w:trHeight w:val="284"/>
        <w:jc w:val="center"/>
      </w:trPr>
      <w:tc>
        <w:tcPr>
          <w:tcW w:w="85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C0A3818" w14:textId="77777777" w:rsidR="004008F6" w:rsidRPr="00D833D0" w:rsidRDefault="004008F6" w:rsidP="006F040F">
          <w:pPr>
            <w:pStyle w:val="Footer"/>
            <w:jc w:val="right"/>
            <w:rPr>
              <w:rFonts w:cs="Arial"/>
              <w:color w:val="999999"/>
              <w:sz w:val="16"/>
              <w:szCs w:val="19"/>
            </w:rPr>
          </w:pPr>
          <w:r w:rsidRPr="00D833D0">
            <w:rPr>
              <w:rFonts w:cs="Arial"/>
              <w:color w:val="999999"/>
              <w:sz w:val="16"/>
              <w:szCs w:val="19"/>
            </w:rPr>
            <w:t>www.essex.police.uk</w:t>
          </w:r>
        </w:p>
      </w:tc>
      <w:tc>
        <w:tcPr>
          <w:tcW w:w="16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16AA8F" w14:textId="77777777" w:rsidR="004008F6" w:rsidRPr="00D833D0" w:rsidRDefault="004008F6" w:rsidP="006F040F">
          <w:pPr>
            <w:pStyle w:val="Footer"/>
            <w:jc w:val="right"/>
            <w:rPr>
              <w:rFonts w:cs="Arial"/>
              <w:color w:val="999999"/>
              <w:sz w:val="16"/>
              <w:szCs w:val="19"/>
            </w:rPr>
          </w:pPr>
          <w:r w:rsidRPr="00D833D0">
            <w:rPr>
              <w:rFonts w:cs="Arial"/>
              <w:color w:val="999999"/>
              <w:sz w:val="16"/>
              <w:szCs w:val="19"/>
            </w:rPr>
            <w:t>www.kent.police.uk</w:t>
          </w:r>
        </w:p>
      </w:tc>
    </w:tr>
    <w:tr w:rsidR="000D5496" w:rsidRPr="008636C6" w14:paraId="477501AF" w14:textId="77777777" w:rsidTr="00F0624F">
      <w:trPr>
        <w:trHeight w:hRule="exact" w:val="227"/>
        <w:jc w:val="center"/>
      </w:trPr>
      <w:tc>
        <w:tcPr>
          <w:tcW w:w="1020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577BBD"/>
          <w:tcMar>
            <w:top w:w="28" w:type="dxa"/>
            <w:left w:w="0" w:type="dxa"/>
            <w:bottom w:w="28" w:type="dxa"/>
            <w:right w:w="0" w:type="dxa"/>
          </w:tcMar>
        </w:tcPr>
        <w:p w14:paraId="6E838AE9" w14:textId="77777777" w:rsidR="000D5496" w:rsidRPr="008636C6" w:rsidRDefault="000D5496">
          <w:pPr>
            <w:pStyle w:val="Footer"/>
            <w:rPr>
              <w:rFonts w:ascii="Trebuchet MS" w:hAnsi="Trebuchet MS"/>
              <w:sz w:val="20"/>
              <w:szCs w:val="20"/>
            </w:rPr>
          </w:pPr>
        </w:p>
      </w:tc>
    </w:tr>
    <w:tr w:rsidR="006F1009" w:rsidRPr="006F1009" w14:paraId="7F28F648" w14:textId="77777777" w:rsidTr="006F1009">
      <w:trPr>
        <w:trHeight w:val="284"/>
        <w:jc w:val="center"/>
      </w:trPr>
      <w:tc>
        <w:tcPr>
          <w:tcW w:w="1020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ECE65EC" w14:textId="419BB9AB" w:rsidR="006F1009" w:rsidRPr="006F1009" w:rsidRDefault="007511FD" w:rsidP="00384679">
          <w:pPr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A449 </w:t>
          </w:r>
          <w:r w:rsidR="00384679">
            <w:rPr>
              <w:rFonts w:cs="Arial"/>
              <w:sz w:val="16"/>
            </w:rPr>
            <w:t>(</w:t>
          </w:r>
          <w:r w:rsidR="004320DC">
            <w:rPr>
              <w:rFonts w:cs="Arial"/>
              <w:sz w:val="16"/>
            </w:rPr>
            <w:t>10/01/2023</w:t>
          </w:r>
          <w:r w:rsidR="006F1009" w:rsidRPr="006F1009">
            <w:rPr>
              <w:rFonts w:cs="Arial"/>
              <w:sz w:val="16"/>
            </w:rPr>
            <w:t>)</w:t>
          </w:r>
          <w:r w:rsidR="006F1009">
            <w:rPr>
              <w:rFonts w:cs="Arial"/>
              <w:sz w:val="16"/>
            </w:rPr>
            <w:t xml:space="preserve">                                                                           </w:t>
          </w:r>
          <w:r w:rsidR="006F1009" w:rsidRPr="006F1009">
            <w:rPr>
              <w:rFonts w:cs="Arial"/>
              <w:sz w:val="20"/>
            </w:rPr>
            <w:t>OFFICIAL</w:t>
          </w:r>
        </w:p>
      </w:tc>
    </w:tr>
  </w:tbl>
  <w:p w14:paraId="617D298E" w14:textId="77777777" w:rsidR="000D5496" w:rsidRPr="005F3B84" w:rsidRDefault="000D5496">
    <w:pPr>
      <w:pStyle w:val="Footer"/>
      <w:rPr>
        <w:rFonts w:ascii="Tahoma" w:hAnsi="Tahoma" w:cs="Tahoma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C0E2" w14:textId="77777777" w:rsidR="004320DC" w:rsidRDefault="00432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9AE4" w14:textId="77777777" w:rsidR="00082945" w:rsidRDefault="00082945">
      <w:r>
        <w:separator/>
      </w:r>
    </w:p>
  </w:footnote>
  <w:footnote w:type="continuationSeparator" w:id="0">
    <w:p w14:paraId="4EABF1D2" w14:textId="77777777" w:rsidR="00082945" w:rsidRDefault="0008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D589" w14:textId="77777777" w:rsidR="004320DC" w:rsidRDefault="00432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94FB" w14:textId="77777777" w:rsidR="000D5496" w:rsidRDefault="00A42766" w:rsidP="007156F7">
    <w:pPr>
      <w:pStyle w:val="Header"/>
      <w:spacing w:after="120"/>
    </w:pPr>
    <w:r>
      <w:rPr>
        <w:noProof/>
      </w:rPr>
      <w:drawing>
        <wp:inline distT="0" distB="0" distL="0" distR="0" wp14:anchorId="0EB86FE1" wp14:editId="54A8CFF9">
          <wp:extent cx="6479540" cy="1689100"/>
          <wp:effectExtent l="0" t="0" r="0" b="6350"/>
          <wp:docPr id="1" name="Picture 1" descr="Support Services templat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port Services templat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8EB6" w14:textId="77777777" w:rsidR="004320DC" w:rsidRDefault="00432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92F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5918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A8"/>
    <w:rsid w:val="00003AD6"/>
    <w:rsid w:val="0001739C"/>
    <w:rsid w:val="00026259"/>
    <w:rsid w:val="00033DBF"/>
    <w:rsid w:val="0003779C"/>
    <w:rsid w:val="00044E71"/>
    <w:rsid w:val="00045F84"/>
    <w:rsid w:val="00082945"/>
    <w:rsid w:val="00095F28"/>
    <w:rsid w:val="00097C60"/>
    <w:rsid w:val="000A1073"/>
    <w:rsid w:val="000B22C7"/>
    <w:rsid w:val="000C0CA5"/>
    <w:rsid w:val="000C257E"/>
    <w:rsid w:val="000D2B27"/>
    <w:rsid w:val="000D5496"/>
    <w:rsid w:val="000E423F"/>
    <w:rsid w:val="000F7E93"/>
    <w:rsid w:val="00100182"/>
    <w:rsid w:val="00111F2B"/>
    <w:rsid w:val="001135F0"/>
    <w:rsid w:val="001151BD"/>
    <w:rsid w:val="00132320"/>
    <w:rsid w:val="00132CB2"/>
    <w:rsid w:val="00144FD4"/>
    <w:rsid w:val="0015705C"/>
    <w:rsid w:val="00164E6C"/>
    <w:rsid w:val="00181F60"/>
    <w:rsid w:val="0018403D"/>
    <w:rsid w:val="00190B1F"/>
    <w:rsid w:val="00194C91"/>
    <w:rsid w:val="001A29EC"/>
    <w:rsid w:val="001A3C91"/>
    <w:rsid w:val="001B2F2D"/>
    <w:rsid w:val="001B63D2"/>
    <w:rsid w:val="001D3850"/>
    <w:rsid w:val="001D611A"/>
    <w:rsid w:val="001D72C6"/>
    <w:rsid w:val="001E5EDC"/>
    <w:rsid w:val="00200599"/>
    <w:rsid w:val="00226692"/>
    <w:rsid w:val="00232451"/>
    <w:rsid w:val="00236568"/>
    <w:rsid w:val="00237E62"/>
    <w:rsid w:val="00237EEB"/>
    <w:rsid w:val="002413A7"/>
    <w:rsid w:val="00250F70"/>
    <w:rsid w:val="00253F70"/>
    <w:rsid w:val="002603EC"/>
    <w:rsid w:val="0026265D"/>
    <w:rsid w:val="00272B61"/>
    <w:rsid w:val="002852A8"/>
    <w:rsid w:val="00287EEE"/>
    <w:rsid w:val="002911E9"/>
    <w:rsid w:val="00291FB5"/>
    <w:rsid w:val="00291FE0"/>
    <w:rsid w:val="002A3DA3"/>
    <w:rsid w:val="002A6C82"/>
    <w:rsid w:val="002C03FC"/>
    <w:rsid w:val="002C166B"/>
    <w:rsid w:val="002C6974"/>
    <w:rsid w:val="002E5557"/>
    <w:rsid w:val="002F1A33"/>
    <w:rsid w:val="00301A26"/>
    <w:rsid w:val="00306437"/>
    <w:rsid w:val="0031325E"/>
    <w:rsid w:val="003205EA"/>
    <w:rsid w:val="00324BC0"/>
    <w:rsid w:val="00345CFA"/>
    <w:rsid w:val="003464EB"/>
    <w:rsid w:val="00351134"/>
    <w:rsid w:val="00373396"/>
    <w:rsid w:val="00381F97"/>
    <w:rsid w:val="00384679"/>
    <w:rsid w:val="003B4021"/>
    <w:rsid w:val="003C1618"/>
    <w:rsid w:val="003E318C"/>
    <w:rsid w:val="003E4BC8"/>
    <w:rsid w:val="003E4CF1"/>
    <w:rsid w:val="003F180E"/>
    <w:rsid w:val="003F1D9D"/>
    <w:rsid w:val="004008F6"/>
    <w:rsid w:val="0040337B"/>
    <w:rsid w:val="004037F7"/>
    <w:rsid w:val="00415E51"/>
    <w:rsid w:val="00420A02"/>
    <w:rsid w:val="00425355"/>
    <w:rsid w:val="00427B4D"/>
    <w:rsid w:val="004320DC"/>
    <w:rsid w:val="004344F7"/>
    <w:rsid w:val="0044400E"/>
    <w:rsid w:val="00450D89"/>
    <w:rsid w:val="004535B4"/>
    <w:rsid w:val="004764F4"/>
    <w:rsid w:val="00480C0E"/>
    <w:rsid w:val="004926C4"/>
    <w:rsid w:val="004969F4"/>
    <w:rsid w:val="004A46CA"/>
    <w:rsid w:val="004B0355"/>
    <w:rsid w:val="004B7C72"/>
    <w:rsid w:val="004C46FE"/>
    <w:rsid w:val="004D095F"/>
    <w:rsid w:val="004D2FD3"/>
    <w:rsid w:val="004D35A4"/>
    <w:rsid w:val="004E1A1A"/>
    <w:rsid w:val="004E2A88"/>
    <w:rsid w:val="004E329C"/>
    <w:rsid w:val="004F1B40"/>
    <w:rsid w:val="004F78A3"/>
    <w:rsid w:val="00503200"/>
    <w:rsid w:val="005116B2"/>
    <w:rsid w:val="005161B7"/>
    <w:rsid w:val="005326F9"/>
    <w:rsid w:val="00532A3F"/>
    <w:rsid w:val="00533BDF"/>
    <w:rsid w:val="005466F4"/>
    <w:rsid w:val="0055605D"/>
    <w:rsid w:val="00557782"/>
    <w:rsid w:val="00563E8F"/>
    <w:rsid w:val="0057571F"/>
    <w:rsid w:val="00576232"/>
    <w:rsid w:val="005A3B35"/>
    <w:rsid w:val="005A6653"/>
    <w:rsid w:val="005B2386"/>
    <w:rsid w:val="005B7FE6"/>
    <w:rsid w:val="005D1C6B"/>
    <w:rsid w:val="005D2F58"/>
    <w:rsid w:val="005D4466"/>
    <w:rsid w:val="005E4471"/>
    <w:rsid w:val="005E7667"/>
    <w:rsid w:val="005F3B84"/>
    <w:rsid w:val="00611E94"/>
    <w:rsid w:val="006206E4"/>
    <w:rsid w:val="0062612D"/>
    <w:rsid w:val="00627F76"/>
    <w:rsid w:val="00634307"/>
    <w:rsid w:val="00636828"/>
    <w:rsid w:val="00643370"/>
    <w:rsid w:val="00660B3D"/>
    <w:rsid w:val="00662175"/>
    <w:rsid w:val="00673C5C"/>
    <w:rsid w:val="00684320"/>
    <w:rsid w:val="0068592B"/>
    <w:rsid w:val="00687144"/>
    <w:rsid w:val="00692655"/>
    <w:rsid w:val="00696339"/>
    <w:rsid w:val="006969D6"/>
    <w:rsid w:val="0069753A"/>
    <w:rsid w:val="006A0B7B"/>
    <w:rsid w:val="006C619F"/>
    <w:rsid w:val="006D6777"/>
    <w:rsid w:val="006E54EC"/>
    <w:rsid w:val="006F040F"/>
    <w:rsid w:val="006F1009"/>
    <w:rsid w:val="007015B9"/>
    <w:rsid w:val="007119AB"/>
    <w:rsid w:val="007156F7"/>
    <w:rsid w:val="007227ED"/>
    <w:rsid w:val="00722E3A"/>
    <w:rsid w:val="00733F6E"/>
    <w:rsid w:val="00736C2F"/>
    <w:rsid w:val="007446C9"/>
    <w:rsid w:val="007447B3"/>
    <w:rsid w:val="00745182"/>
    <w:rsid w:val="007454B9"/>
    <w:rsid w:val="00747ABD"/>
    <w:rsid w:val="007511FD"/>
    <w:rsid w:val="00754029"/>
    <w:rsid w:val="007727A3"/>
    <w:rsid w:val="007852F6"/>
    <w:rsid w:val="00792BBA"/>
    <w:rsid w:val="0079401A"/>
    <w:rsid w:val="007C0FDC"/>
    <w:rsid w:val="007C712E"/>
    <w:rsid w:val="007E04C2"/>
    <w:rsid w:val="007E10D5"/>
    <w:rsid w:val="007F24BB"/>
    <w:rsid w:val="00811DA5"/>
    <w:rsid w:val="008128E8"/>
    <w:rsid w:val="0081626F"/>
    <w:rsid w:val="00834744"/>
    <w:rsid w:val="008355C6"/>
    <w:rsid w:val="00837C45"/>
    <w:rsid w:val="00840EC5"/>
    <w:rsid w:val="008636C6"/>
    <w:rsid w:val="0087316A"/>
    <w:rsid w:val="00890437"/>
    <w:rsid w:val="008A0DBB"/>
    <w:rsid w:val="008A3258"/>
    <w:rsid w:val="008B254C"/>
    <w:rsid w:val="008C5D35"/>
    <w:rsid w:val="008C66A8"/>
    <w:rsid w:val="008C777D"/>
    <w:rsid w:val="008D05BB"/>
    <w:rsid w:val="008D512C"/>
    <w:rsid w:val="008D7E40"/>
    <w:rsid w:val="008E2ED7"/>
    <w:rsid w:val="008E6DBE"/>
    <w:rsid w:val="008F26E5"/>
    <w:rsid w:val="008F627F"/>
    <w:rsid w:val="008F665A"/>
    <w:rsid w:val="0092449A"/>
    <w:rsid w:val="00930685"/>
    <w:rsid w:val="00936C90"/>
    <w:rsid w:val="00940F7E"/>
    <w:rsid w:val="009411B4"/>
    <w:rsid w:val="009611D0"/>
    <w:rsid w:val="00967A3B"/>
    <w:rsid w:val="00967F0B"/>
    <w:rsid w:val="009726C2"/>
    <w:rsid w:val="00973408"/>
    <w:rsid w:val="00974C0B"/>
    <w:rsid w:val="0097608D"/>
    <w:rsid w:val="00985D74"/>
    <w:rsid w:val="009876F9"/>
    <w:rsid w:val="009939D8"/>
    <w:rsid w:val="009959BB"/>
    <w:rsid w:val="00996D88"/>
    <w:rsid w:val="009A461D"/>
    <w:rsid w:val="009A7B59"/>
    <w:rsid w:val="009B2363"/>
    <w:rsid w:val="009D4888"/>
    <w:rsid w:val="009F274D"/>
    <w:rsid w:val="00A04F21"/>
    <w:rsid w:val="00A345D3"/>
    <w:rsid w:val="00A37FC9"/>
    <w:rsid w:val="00A42766"/>
    <w:rsid w:val="00A46029"/>
    <w:rsid w:val="00A5623A"/>
    <w:rsid w:val="00A60D09"/>
    <w:rsid w:val="00A76434"/>
    <w:rsid w:val="00A77429"/>
    <w:rsid w:val="00A77F70"/>
    <w:rsid w:val="00A8210B"/>
    <w:rsid w:val="00A962E4"/>
    <w:rsid w:val="00AC5B96"/>
    <w:rsid w:val="00AC6C4B"/>
    <w:rsid w:val="00AD5742"/>
    <w:rsid w:val="00AE1B81"/>
    <w:rsid w:val="00AE759F"/>
    <w:rsid w:val="00AF0926"/>
    <w:rsid w:val="00AF2201"/>
    <w:rsid w:val="00AF48CE"/>
    <w:rsid w:val="00B000A8"/>
    <w:rsid w:val="00B21DB4"/>
    <w:rsid w:val="00B409B0"/>
    <w:rsid w:val="00B51801"/>
    <w:rsid w:val="00B52035"/>
    <w:rsid w:val="00B530D8"/>
    <w:rsid w:val="00B54FDA"/>
    <w:rsid w:val="00B66232"/>
    <w:rsid w:val="00B83362"/>
    <w:rsid w:val="00B95BE2"/>
    <w:rsid w:val="00B96594"/>
    <w:rsid w:val="00B96CA4"/>
    <w:rsid w:val="00BA0814"/>
    <w:rsid w:val="00BA2A81"/>
    <w:rsid w:val="00BA2AFA"/>
    <w:rsid w:val="00BA4655"/>
    <w:rsid w:val="00BA6285"/>
    <w:rsid w:val="00BB3D4C"/>
    <w:rsid w:val="00BD4A8C"/>
    <w:rsid w:val="00BE2282"/>
    <w:rsid w:val="00BE592C"/>
    <w:rsid w:val="00C01BBC"/>
    <w:rsid w:val="00C01F4B"/>
    <w:rsid w:val="00C15FB8"/>
    <w:rsid w:val="00C33599"/>
    <w:rsid w:val="00C34A5F"/>
    <w:rsid w:val="00C7148B"/>
    <w:rsid w:val="00C73426"/>
    <w:rsid w:val="00C95CC5"/>
    <w:rsid w:val="00CA082A"/>
    <w:rsid w:val="00CB27FC"/>
    <w:rsid w:val="00CC6B85"/>
    <w:rsid w:val="00CD3E31"/>
    <w:rsid w:val="00CE41B8"/>
    <w:rsid w:val="00CE62CF"/>
    <w:rsid w:val="00CE6DC9"/>
    <w:rsid w:val="00CF1585"/>
    <w:rsid w:val="00D06666"/>
    <w:rsid w:val="00D07A2E"/>
    <w:rsid w:val="00D1382D"/>
    <w:rsid w:val="00D1399F"/>
    <w:rsid w:val="00D26F34"/>
    <w:rsid w:val="00D331A5"/>
    <w:rsid w:val="00D33DE3"/>
    <w:rsid w:val="00D414C0"/>
    <w:rsid w:val="00D41BEE"/>
    <w:rsid w:val="00D56201"/>
    <w:rsid w:val="00D5799E"/>
    <w:rsid w:val="00D63AD0"/>
    <w:rsid w:val="00D81D14"/>
    <w:rsid w:val="00D833D0"/>
    <w:rsid w:val="00D869B2"/>
    <w:rsid w:val="00DA5F67"/>
    <w:rsid w:val="00DD619F"/>
    <w:rsid w:val="00DD7770"/>
    <w:rsid w:val="00E07959"/>
    <w:rsid w:val="00E13FA8"/>
    <w:rsid w:val="00E2083A"/>
    <w:rsid w:val="00E22662"/>
    <w:rsid w:val="00E26563"/>
    <w:rsid w:val="00E4712D"/>
    <w:rsid w:val="00E5015F"/>
    <w:rsid w:val="00E50FFB"/>
    <w:rsid w:val="00E533E3"/>
    <w:rsid w:val="00E57535"/>
    <w:rsid w:val="00E629BD"/>
    <w:rsid w:val="00E71971"/>
    <w:rsid w:val="00E861BE"/>
    <w:rsid w:val="00E905B9"/>
    <w:rsid w:val="00E91412"/>
    <w:rsid w:val="00E91F2F"/>
    <w:rsid w:val="00EB285A"/>
    <w:rsid w:val="00EC53AC"/>
    <w:rsid w:val="00EC6C48"/>
    <w:rsid w:val="00EC7D31"/>
    <w:rsid w:val="00ED07D8"/>
    <w:rsid w:val="00EE137A"/>
    <w:rsid w:val="00EE436D"/>
    <w:rsid w:val="00EF3D32"/>
    <w:rsid w:val="00F0624F"/>
    <w:rsid w:val="00F10C97"/>
    <w:rsid w:val="00F12C75"/>
    <w:rsid w:val="00F20FDC"/>
    <w:rsid w:val="00F3468E"/>
    <w:rsid w:val="00F47AAF"/>
    <w:rsid w:val="00F5656A"/>
    <w:rsid w:val="00F70DBF"/>
    <w:rsid w:val="00F83AD8"/>
    <w:rsid w:val="00F87F78"/>
    <w:rsid w:val="00F946A4"/>
    <w:rsid w:val="00F961DA"/>
    <w:rsid w:val="00FA0E83"/>
    <w:rsid w:val="00FB2C19"/>
    <w:rsid w:val="00FB317E"/>
    <w:rsid w:val="00FC597B"/>
    <w:rsid w:val="00FD1660"/>
    <w:rsid w:val="00FD2B25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23A86"/>
  <w15:docId w15:val="{EA01142E-8230-4997-A520-7716BE13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38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382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6339"/>
    <w:rPr>
      <w:color w:val="0000FF"/>
      <w:u w:val="single"/>
    </w:rPr>
  </w:style>
  <w:style w:type="character" w:styleId="PageNumber">
    <w:name w:val="page number"/>
    <w:basedOn w:val="DefaultParagraphFont"/>
    <w:rsid w:val="00CE6DC9"/>
  </w:style>
  <w:style w:type="paragraph" w:styleId="DocumentMap">
    <w:name w:val="Document Map"/>
    <w:basedOn w:val="Normal"/>
    <w:semiHidden/>
    <w:rsid w:val="00FB2C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D5799E"/>
    <w:rPr>
      <w:b/>
      <w:bCs/>
    </w:rPr>
  </w:style>
  <w:style w:type="paragraph" w:styleId="BodyText">
    <w:name w:val="Body Text"/>
    <w:basedOn w:val="Normal"/>
    <w:rsid w:val="00D5799E"/>
    <w:pPr>
      <w:jc w:val="right"/>
    </w:pPr>
    <w:rPr>
      <w:rFonts w:ascii="Tahoma" w:hAnsi="Tahoma"/>
      <w:sz w:val="20"/>
      <w:lang w:eastAsia="en-US"/>
    </w:rPr>
  </w:style>
  <w:style w:type="character" w:styleId="FollowedHyperlink">
    <w:name w:val="FollowedHyperlink"/>
    <w:basedOn w:val="DefaultParagraphFont"/>
    <w:rsid w:val="004B035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61B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8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sex@polfe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08700\AppData\Local\Temp\MicrosoftEdgeDownloads\a81e1d48-629c-4c17-9de7-1bb93a64e382\A44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DEB8057AA644F09A8FC67ABB937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8FCF-CE11-4B18-BA0B-F14015F0F87D}"/>
      </w:docPartPr>
      <w:docPartBody>
        <w:p w:rsidR="00FF6AEA" w:rsidRDefault="00C52651">
          <w:pPr>
            <w:pStyle w:val="61DEB8057AA644F09A8FC67ABB937F18"/>
          </w:pPr>
          <w:r w:rsidRPr="00B758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EA"/>
    <w:rsid w:val="008A516B"/>
    <w:rsid w:val="009F64FF"/>
    <w:rsid w:val="00C52651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1DEB8057AA644F09A8FC67ABB937F18">
    <w:name w:val="61DEB8057AA644F09A8FC67ABB937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AEB33A2B7B54FB5288A4A43190583" ma:contentTypeVersion="15" ma:contentTypeDescription="Create a new document." ma:contentTypeScope="" ma:versionID="1e8f6e0545edd6013e83fe332797fd7b">
  <xsd:schema xmlns:xsd="http://www.w3.org/2001/XMLSchema" xmlns:xs="http://www.w3.org/2001/XMLSchema" xmlns:p="http://schemas.microsoft.com/office/2006/metadata/properties" xmlns:ns2="47cf8fb7-b3cc-4a2b-a96b-d8b795f41414" xmlns:ns3="5fbcba35-67f7-44b8-a70f-e0177a2c305e" targetNamespace="http://schemas.microsoft.com/office/2006/metadata/properties" ma:root="true" ma:fieldsID="981981b0adcd0d3149f093b911c72bd4" ns2:_="" ns3:_="">
    <xsd:import namespace="47cf8fb7-b3cc-4a2b-a96b-d8b795f41414"/>
    <xsd:import namespace="5fbcba35-67f7-44b8-a70f-e0177a2c3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f8fb7-b3cc-4a2b-a96b-d8b795f41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599ab7-55e5-40db-9431-276631c6cd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ba35-67f7-44b8-a70f-e0177a2c305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d78bc7b-7662-44a1-bd11-80834e24f7bd}" ma:internalName="TaxCatchAll" ma:showField="CatchAllData" ma:web="98a48ade-10bc-42cd-907a-10561ce78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bcba35-67f7-44b8-a70f-e0177a2c305e" xsi:nil="true"/>
    <lcf76f155ced4ddcb4097134ff3c332f xmlns="47cf8fb7-b3cc-4a2b-a96b-d8b795f4141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D2E24-83C4-4CF9-AA26-01CACBBA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f8fb7-b3cc-4a2b-a96b-d8b795f41414"/>
    <ds:schemaRef ds:uri="5fbcba35-67f7-44b8-a70f-e0177a2c3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97774-9EB7-40D1-8BE5-96BF018AEBDB}">
  <ds:schemaRefs>
    <ds:schemaRef ds:uri="http://schemas.microsoft.com/office/infopath/2007/PartnerControls"/>
    <ds:schemaRef ds:uri="http://schemas.microsoft.com/office/2006/documentManagement/types"/>
    <ds:schemaRef ds:uri="5fbcba35-67f7-44b8-a70f-e0177a2c305e"/>
    <ds:schemaRef ds:uri="http://schemas.microsoft.com/office/2006/metadata/properties"/>
    <ds:schemaRef ds:uri="http://purl.org/dc/elements/1.1/"/>
    <ds:schemaRef ds:uri="7ca9cb52-21de-4e5e-a7e7-40a2b3c53373"/>
    <ds:schemaRef ds:uri="http://www.w3.org/XML/1998/namespace"/>
    <ds:schemaRef ds:uri="http://purl.org/dc/terms/"/>
    <ds:schemaRef ds:uri="af4be394-c11c-482c-8231-f2d9584017ff"/>
    <ds:schemaRef ds:uri="http://schemas.openxmlformats.org/package/2006/metadata/core-properties"/>
    <ds:schemaRef ds:uri="http://purl.org/dc/dcmitype/"/>
    <ds:schemaRef ds:uri="47cf8fb7-b3cc-4a2b-a96b-d8b795f41414"/>
  </ds:schemaRefs>
</ds:datastoreItem>
</file>

<file path=customXml/itemProps3.xml><?xml version="1.0" encoding="utf-8"?>
<ds:datastoreItem xmlns:ds="http://schemas.openxmlformats.org/officeDocument/2006/customXml" ds:itemID="{73C262E9-BD71-44FE-9C50-B39EEC795E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7C63B8-1B09-41F2-AFCA-CAE8CA201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A449</Template>
  <TotalTime>0</TotalTime>
  <Pages>1</Pages>
  <Words>124</Words>
  <Characters>860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</vt:lpstr>
    </vt:vector>
  </TitlesOfParts>
  <Company>Kent Police</Company>
  <LinksUpToDate>false</LinksUpToDate>
  <CharactersWithSpaces>983</CharactersWithSpaces>
  <SharedDoc>false</SharedDoc>
  <HLinks>
    <vt:vector size="12" baseType="variant">
      <vt:variant>
        <vt:i4>786485</vt:i4>
      </vt:variant>
      <vt:variant>
        <vt:i4>3</vt:i4>
      </vt:variant>
      <vt:variant>
        <vt:i4>0</vt:i4>
      </vt:variant>
      <vt:variant>
        <vt:i4>5</vt:i4>
      </vt:variant>
      <vt:variant>
        <vt:lpwstr>mailto:.id.essex@essex.pnn.police.uk</vt:lpwstr>
      </vt:variant>
      <vt:variant>
        <vt:lpwstr/>
      </vt:variant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mailto:.id.essex@essex.pnn.police.uk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Michael Byott 42008700</dc:creator>
  <cp:lastModifiedBy>Howitt, Esther - Essex BB</cp:lastModifiedBy>
  <cp:revision>2</cp:revision>
  <cp:lastPrinted>2022-11-25T10:42:00Z</cp:lastPrinted>
  <dcterms:created xsi:type="dcterms:W3CDTF">2024-02-26T12:20:00Z</dcterms:created>
  <dcterms:modified xsi:type="dcterms:W3CDTF">2024-02-26T12:20:00Z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16d1d-13e1-4569-9dd0-bef6621415c1_Enabled">
    <vt:lpwstr>true</vt:lpwstr>
  </property>
  <property fmtid="{D5CDD505-2E9C-101B-9397-08002B2CF9AE}" pid="3" name="MSIP_Label_8f716d1d-13e1-4569-9dd0-bef6621415c1_SetDate">
    <vt:lpwstr>2022-10-07T13:02:53Z</vt:lpwstr>
  </property>
  <property fmtid="{D5CDD505-2E9C-101B-9397-08002B2CF9AE}" pid="4" name="MSIP_Label_8f716d1d-13e1-4569-9dd0-bef6621415c1_Method">
    <vt:lpwstr>Standard</vt:lpwstr>
  </property>
  <property fmtid="{D5CDD505-2E9C-101B-9397-08002B2CF9AE}" pid="5" name="MSIP_Label_8f716d1d-13e1-4569-9dd0-bef6621415c1_Name">
    <vt:lpwstr>OFFICIAL</vt:lpwstr>
  </property>
  <property fmtid="{D5CDD505-2E9C-101B-9397-08002B2CF9AE}" pid="6" name="MSIP_Label_8f716d1d-13e1-4569-9dd0-bef6621415c1_SiteId">
    <vt:lpwstr>f31b07f0-9cf9-40db-964d-6ff986a97e3d</vt:lpwstr>
  </property>
  <property fmtid="{D5CDD505-2E9C-101B-9397-08002B2CF9AE}" pid="7" name="MSIP_Label_8f716d1d-13e1-4569-9dd0-bef6621415c1_ActionId">
    <vt:lpwstr>b8c1a92c-55ca-45ad-8d0f-77a619e6e8b6</vt:lpwstr>
  </property>
  <property fmtid="{D5CDD505-2E9C-101B-9397-08002B2CF9AE}" pid="8" name="MSIP_Label_8f716d1d-13e1-4569-9dd0-bef6621415c1_ContentBits">
    <vt:lpwstr>0</vt:lpwstr>
  </property>
  <property fmtid="{D5CDD505-2E9C-101B-9397-08002B2CF9AE}" pid="9" name="Order">
    <vt:r8>516300</vt:r8>
  </property>
  <property fmtid="{D5CDD505-2E9C-101B-9397-08002B2CF9AE}" pid="10" name="xd_ProgID">
    <vt:lpwstr/>
  </property>
  <property fmtid="{D5CDD505-2E9C-101B-9397-08002B2CF9AE}" pid="11" name="ContentTypeId">
    <vt:lpwstr>0x01010011CAEB33A2B7B54FB5288A4A43190583</vt:lpwstr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itusClassification">
    <vt:lpwstr>RESTRICTED</vt:lpwstr>
  </property>
  <property fmtid="{D5CDD505-2E9C-101B-9397-08002B2CF9AE}" pid="15" name="TitusDescriptor">
    <vt:lpwstr> </vt:lpwstr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xd_Signature">
    <vt:bool>false</vt:bool>
  </property>
</Properties>
</file>